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342423">
        <w:t xml:space="preserve"> ( договор №0234/17 от 29.06.2017г.) 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D94C81" w:rsidRPr="00D94C81">
          <w:rPr>
            <w:rStyle w:val="a9"/>
          </w:rPr>
          <w:t>Государственное бюджетное учреждение здравоохранения Республики Башкортостан Федоровская центральная ра</w:t>
        </w:r>
        <w:r w:rsidR="00D94C81" w:rsidRPr="00D94C81">
          <w:rPr>
            <w:rStyle w:val="a9"/>
          </w:rPr>
          <w:t>й</w:t>
        </w:r>
        <w:r w:rsidR="00D94C81" w:rsidRPr="00D94C81">
          <w:rPr>
            <w:rStyle w:val="a9"/>
          </w:rPr>
          <w:t>онная больница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94C8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118" w:type="dxa"/>
            <w:vAlign w:val="center"/>
          </w:tcPr>
          <w:p w:rsidR="00AF1EDF" w:rsidRPr="00F06873" w:rsidRDefault="00D94C8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063" w:type="dxa"/>
            <w:vAlign w:val="center"/>
          </w:tcPr>
          <w:p w:rsidR="00AF1EDF" w:rsidRPr="00F06873" w:rsidRDefault="00D94C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94C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69" w:type="dxa"/>
            <w:vAlign w:val="center"/>
          </w:tcPr>
          <w:p w:rsidR="00AF1EDF" w:rsidRPr="00F06873" w:rsidRDefault="00D94C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D94C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94C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94C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94C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94C8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118" w:type="dxa"/>
            <w:vAlign w:val="center"/>
          </w:tcPr>
          <w:p w:rsidR="00AF1EDF" w:rsidRPr="00F06873" w:rsidRDefault="00D94C8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63" w:type="dxa"/>
            <w:vAlign w:val="center"/>
          </w:tcPr>
          <w:p w:rsidR="00AF1EDF" w:rsidRPr="00F06873" w:rsidRDefault="00D94C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94C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69" w:type="dxa"/>
            <w:vAlign w:val="center"/>
          </w:tcPr>
          <w:p w:rsidR="00AF1EDF" w:rsidRPr="00F06873" w:rsidRDefault="00D94C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D94C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94C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94C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94C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94C8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118" w:type="dxa"/>
            <w:vAlign w:val="center"/>
          </w:tcPr>
          <w:p w:rsidR="00AF1EDF" w:rsidRPr="00F06873" w:rsidRDefault="00D94C8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63" w:type="dxa"/>
            <w:vAlign w:val="center"/>
          </w:tcPr>
          <w:p w:rsidR="00AF1EDF" w:rsidRPr="00F06873" w:rsidRDefault="00D94C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94C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69" w:type="dxa"/>
            <w:vAlign w:val="center"/>
          </w:tcPr>
          <w:p w:rsidR="00AF1EDF" w:rsidRPr="00F06873" w:rsidRDefault="00D94C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D94C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94C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94C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94C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94C8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94C8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94C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94C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94C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94C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94C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94C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94C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94C8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D94C8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D94C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94C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D94C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D94C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94C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94C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94C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94C81" w:rsidRDefault="00F06873" w:rsidP="00D94C81">
      <w:pPr>
        <w:jc w:val="right"/>
        <w:rPr>
          <w:sz w:val="20"/>
        </w:rPr>
      </w:pPr>
      <w:r w:rsidRPr="00F06873">
        <w:t>Таблица 2</w:t>
      </w:r>
      <w:r w:rsidR="00027734">
        <w:fldChar w:fldCharType="begin"/>
      </w:r>
      <w:r w:rsidR="00D94C81">
        <w:instrText xml:space="preserve"> INCLUDETEXT  "D:\\Работа\\База 2\\ARMv51_files\\sv_ved_org_26.xml" \! \t "C:\\Program Files\\Аттестация-5.1\\xsl\\per_rm\\form2_01.xsl"  \* MERGEFORMAT </w:instrText>
      </w:r>
      <w:r w:rsidR="00027734"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66" w:type="dxa"/>
          <w:right w:w="66" w:type="dxa"/>
        </w:tblCellMar>
        <w:tblLook w:val="04A0"/>
      </w:tblPr>
      <w:tblGrid>
        <w:gridCol w:w="1475"/>
        <w:gridCol w:w="3028"/>
        <w:gridCol w:w="332"/>
        <w:gridCol w:w="332"/>
        <w:gridCol w:w="485"/>
        <w:gridCol w:w="332"/>
        <w:gridCol w:w="332"/>
        <w:gridCol w:w="485"/>
        <w:gridCol w:w="485"/>
        <w:gridCol w:w="485"/>
        <w:gridCol w:w="485"/>
        <w:gridCol w:w="485"/>
        <w:gridCol w:w="486"/>
        <w:gridCol w:w="486"/>
        <w:gridCol w:w="486"/>
        <w:gridCol w:w="486"/>
        <w:gridCol w:w="486"/>
        <w:gridCol w:w="638"/>
        <w:gridCol w:w="638"/>
        <w:gridCol w:w="638"/>
        <w:gridCol w:w="638"/>
        <w:gridCol w:w="638"/>
        <w:gridCol w:w="486"/>
        <w:gridCol w:w="421"/>
      </w:tblGrid>
      <w:tr w:rsidR="00D94C81" w:rsidTr="00D94C81">
        <w:trPr>
          <w:divId w:val="1190412059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D94C81" w:rsidTr="00D94C81">
        <w:trPr>
          <w:divId w:val="1190412059"/>
          <w:trHeight w:val="220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D94C81">
        <w:trPr>
          <w:divId w:val="1190412059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Отделение скорой медицинской помощи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 скорой медицинской п</w:t>
            </w:r>
            <w:r>
              <w:rPr>
                <w:rFonts w:ascii="Times" w:hAnsi="Times" w:cs="Times"/>
                <w:sz w:val="18"/>
                <w:szCs w:val="18"/>
              </w:rPr>
              <w:t>о</w:t>
            </w:r>
            <w:r>
              <w:rPr>
                <w:rFonts w:ascii="Times" w:hAnsi="Times" w:cs="Times"/>
                <w:sz w:val="18"/>
                <w:szCs w:val="18"/>
              </w:rPr>
              <w:t>мощи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 по приему вызовов и п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редаче их выездным бригадам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 приему в</w:t>
            </w:r>
            <w:r>
              <w:rPr>
                <w:rFonts w:ascii="Times" w:hAnsi="Times" w:cs="Times"/>
                <w:sz w:val="18"/>
                <w:szCs w:val="18"/>
              </w:rPr>
              <w:t>ы</w:t>
            </w:r>
            <w:r>
              <w:rPr>
                <w:rFonts w:ascii="Times" w:hAnsi="Times" w:cs="Times"/>
                <w:sz w:val="18"/>
                <w:szCs w:val="18"/>
              </w:rPr>
              <w:t>зовов и передаче их выездным бр</w:t>
            </w:r>
            <w:r>
              <w:rPr>
                <w:rFonts w:ascii="Times" w:hAnsi="Times" w:cs="Times"/>
                <w:sz w:val="18"/>
                <w:szCs w:val="18"/>
              </w:rPr>
              <w:t>и</w:t>
            </w:r>
            <w:r>
              <w:rPr>
                <w:rFonts w:ascii="Times" w:hAnsi="Times" w:cs="Times"/>
                <w:sz w:val="18"/>
                <w:szCs w:val="18"/>
              </w:rPr>
              <w:t>гадам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Общебольничное немедицинское подразделение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 кадров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в сфере закупок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Секретарь руководителя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Регистратор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Автоклавщик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котельной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скорой медицинской п</w:t>
            </w:r>
            <w:r>
              <w:rPr>
                <w:rFonts w:ascii="Times" w:hAnsi="Times" w:cs="Times"/>
                <w:sz w:val="18"/>
                <w:szCs w:val="18"/>
              </w:rPr>
              <w:t>о</w:t>
            </w:r>
            <w:r>
              <w:rPr>
                <w:rFonts w:ascii="Times" w:hAnsi="Times" w:cs="Times"/>
                <w:sz w:val="18"/>
                <w:szCs w:val="18"/>
              </w:rPr>
              <w:t>мощи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скорой медицинской п</w:t>
            </w:r>
            <w:r>
              <w:rPr>
                <w:rFonts w:ascii="Times" w:hAnsi="Times" w:cs="Times"/>
                <w:sz w:val="18"/>
                <w:szCs w:val="18"/>
              </w:rPr>
              <w:t>о</w:t>
            </w:r>
            <w:r>
              <w:rPr>
                <w:rFonts w:ascii="Times" w:hAnsi="Times" w:cs="Times"/>
                <w:sz w:val="18"/>
                <w:szCs w:val="18"/>
              </w:rPr>
              <w:t>мощи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скорой медицинской п</w:t>
            </w:r>
            <w:r>
              <w:rPr>
                <w:rFonts w:ascii="Times" w:hAnsi="Times" w:cs="Times"/>
                <w:sz w:val="18"/>
                <w:szCs w:val="18"/>
              </w:rPr>
              <w:t>о</w:t>
            </w:r>
            <w:r>
              <w:rPr>
                <w:rFonts w:ascii="Times" w:hAnsi="Times" w:cs="Times"/>
                <w:sz w:val="18"/>
                <w:szCs w:val="18"/>
              </w:rPr>
              <w:t>мощи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материально-технического снабжения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 материально-технического снабжения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Рабочий по комплексному обслуж</w:t>
            </w:r>
            <w:r>
              <w:rPr>
                <w:rFonts w:ascii="Times" w:hAnsi="Times" w:cs="Times"/>
                <w:sz w:val="18"/>
                <w:szCs w:val="18"/>
              </w:rPr>
              <w:t>и</w:t>
            </w:r>
            <w:r>
              <w:rPr>
                <w:rFonts w:ascii="Times" w:hAnsi="Times" w:cs="Times"/>
                <w:sz w:val="18"/>
                <w:szCs w:val="18"/>
              </w:rPr>
              <w:t>ванию и ремонту зданий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Бухгалтерия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36-1А (36А)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36-2А (36А)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36-3А (36А)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36-4А (36А)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Пищеблок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Повар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Кухонный рабочий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Пугачевская сельская врачебная амбулатория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Дедовская сельская врачебная амбулатория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Юрматинская сельская врачебная амбулатория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общей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 физиотер</w:t>
            </w:r>
            <w:r>
              <w:rPr>
                <w:rFonts w:ascii="Times" w:hAnsi="Times" w:cs="Times"/>
                <w:sz w:val="18"/>
                <w:szCs w:val="18"/>
              </w:rPr>
              <w:t>а</w:t>
            </w:r>
            <w:r>
              <w:rPr>
                <w:rFonts w:ascii="Times" w:hAnsi="Times" w:cs="Times"/>
                <w:sz w:val="18"/>
                <w:szCs w:val="18"/>
              </w:rPr>
              <w:t>пии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Фельдшерско-акушерские пункты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Верхне-Яушевский ФАП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Кузьминовский ФАП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Акбулатовский ФАП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Теняевский ФАП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Орловский ФАП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Покровский ФАП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Сухо-Изякский ФАП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Булякаевский ФАП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Батыровский ФАП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Юлдашевский ФАП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Старо-Михайловский ФАП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Атяшевский ФАП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Балыклинский ФАП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Каралачикский ФАП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Балыклы-Башевский ФАП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Денискинский ФАП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Заведующий-фельдшер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Веселовский ФАП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Кирюшкинский ФАП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Новосельский ФАП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Ново-Яушевский ФАП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Новиковский ФАП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Златоустовский ФАП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Гавриловский ФАП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Старо-Четырмановский ФАП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Саитовский ФАП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Ключевский ФАП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Ижбулякский ФАП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Алешкинский ФАП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Гончаровский ФАП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Заведующий-фельдшер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Отделение по приносящей доход деятельности</w:t>
            </w:r>
          </w:p>
        </w:tc>
      </w:tr>
      <w:tr w:rsidR="00D94C81">
        <w:trPr>
          <w:divId w:val="1190412059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Отделение по зубопротезированию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 стоматолог - ортопед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94C81">
        <w:trPr>
          <w:divId w:val="1190412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Зубной техник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81" w:rsidRDefault="00D94C8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Default="00027734" w:rsidP="00D94C81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D94C81">
          <w:rPr>
            <w:rStyle w:val="a9"/>
          </w:rPr>
          <w:t>27.12.2017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D94C81" w:rsidP="009D6532">
      <w:r>
        <w:br w:type="page"/>
      </w:r>
      <w:r w:rsidR="009D6532" w:rsidRPr="003C5C39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94C81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94C81" w:rsidP="009D6532">
            <w:pPr>
              <w:pStyle w:val="aa"/>
            </w:pPr>
            <w:r>
              <w:t>Насырова Н.М.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D94C8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94C81" w:rsidP="009D6532">
            <w:pPr>
              <w:pStyle w:val="aa"/>
            </w:pPr>
            <w:r>
              <w:t>Председатель ППО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94C81" w:rsidP="009D6532">
            <w:pPr>
              <w:pStyle w:val="aa"/>
            </w:pPr>
            <w:r>
              <w:t>Салихова М.М.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94C8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94C81" w:rsidRPr="00D94C81" w:rsidTr="00D94C8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4C81" w:rsidRPr="00D94C81" w:rsidRDefault="00D94C81" w:rsidP="009D6532">
            <w:pPr>
              <w:pStyle w:val="aa"/>
            </w:pPr>
            <w:r>
              <w:t>Специалист по ОТ и ТБ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94C81" w:rsidRPr="00D94C81" w:rsidRDefault="00D94C8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4C81" w:rsidRPr="00D94C81" w:rsidRDefault="00D94C8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94C81" w:rsidRPr="00D94C81" w:rsidRDefault="00D94C8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4C81" w:rsidRPr="00D94C81" w:rsidRDefault="00D94C81" w:rsidP="009D6532">
            <w:pPr>
              <w:pStyle w:val="aa"/>
            </w:pPr>
            <w:r>
              <w:t>Палаев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94C81" w:rsidRPr="00D94C81" w:rsidRDefault="00D94C8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4C81" w:rsidRPr="00D94C81" w:rsidRDefault="00D94C81" w:rsidP="009D6532">
            <w:pPr>
              <w:pStyle w:val="aa"/>
            </w:pPr>
          </w:p>
        </w:tc>
      </w:tr>
      <w:tr w:rsidR="00D94C81" w:rsidRPr="00D94C81" w:rsidTr="00D94C8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94C81" w:rsidRPr="00D94C81" w:rsidRDefault="00D94C81" w:rsidP="009D6532">
            <w:pPr>
              <w:pStyle w:val="aa"/>
              <w:rPr>
                <w:vertAlign w:val="superscript"/>
              </w:rPr>
            </w:pPr>
            <w:r w:rsidRPr="00D94C8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94C81" w:rsidRPr="00D94C81" w:rsidRDefault="00D94C8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C81" w:rsidRPr="00D94C81" w:rsidRDefault="00D94C81" w:rsidP="009D6532">
            <w:pPr>
              <w:pStyle w:val="aa"/>
              <w:rPr>
                <w:vertAlign w:val="superscript"/>
              </w:rPr>
            </w:pPr>
            <w:r w:rsidRPr="00D94C8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94C81" w:rsidRPr="00D94C81" w:rsidRDefault="00D94C8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94C81" w:rsidRPr="00D94C81" w:rsidRDefault="00D94C81" w:rsidP="009D6532">
            <w:pPr>
              <w:pStyle w:val="aa"/>
              <w:rPr>
                <w:vertAlign w:val="superscript"/>
              </w:rPr>
            </w:pPr>
            <w:r w:rsidRPr="00D94C8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94C81" w:rsidRPr="00D94C81" w:rsidRDefault="00D94C8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94C81" w:rsidRPr="00D94C81" w:rsidRDefault="00D94C81" w:rsidP="009D6532">
            <w:pPr>
              <w:pStyle w:val="aa"/>
              <w:rPr>
                <w:vertAlign w:val="superscript"/>
              </w:rPr>
            </w:pPr>
            <w:r w:rsidRPr="00D94C81">
              <w:rPr>
                <w:vertAlign w:val="superscript"/>
              </w:rPr>
              <w:t>(дата)</w:t>
            </w:r>
          </w:p>
        </w:tc>
      </w:tr>
      <w:tr w:rsidR="00D94C81" w:rsidRPr="00D94C81" w:rsidTr="00D94C8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4C81" w:rsidRPr="00D94C81" w:rsidRDefault="00D94C81" w:rsidP="009D6532">
            <w:pPr>
              <w:pStyle w:val="aa"/>
            </w:pPr>
            <w:r>
              <w:t>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94C81" w:rsidRPr="00D94C81" w:rsidRDefault="00D94C8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4C81" w:rsidRPr="00D94C81" w:rsidRDefault="00D94C8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94C81" w:rsidRPr="00D94C81" w:rsidRDefault="00D94C8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4C81" w:rsidRPr="00D94C81" w:rsidRDefault="00D94C81" w:rsidP="009D6532">
            <w:pPr>
              <w:pStyle w:val="aa"/>
            </w:pPr>
            <w:r>
              <w:t>Сайкина О.М.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94C81" w:rsidRPr="00D94C81" w:rsidRDefault="00D94C8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4C81" w:rsidRPr="00D94C81" w:rsidRDefault="00D94C81" w:rsidP="009D6532">
            <w:pPr>
              <w:pStyle w:val="aa"/>
            </w:pPr>
          </w:p>
        </w:tc>
      </w:tr>
      <w:tr w:rsidR="00D94C81" w:rsidRPr="00D94C81" w:rsidTr="00D94C8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94C81" w:rsidRPr="00D94C81" w:rsidRDefault="00D94C81" w:rsidP="009D6532">
            <w:pPr>
              <w:pStyle w:val="aa"/>
              <w:rPr>
                <w:vertAlign w:val="superscript"/>
              </w:rPr>
            </w:pPr>
            <w:r w:rsidRPr="00D94C8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94C81" w:rsidRPr="00D94C81" w:rsidRDefault="00D94C8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C81" w:rsidRPr="00D94C81" w:rsidRDefault="00D94C81" w:rsidP="009D6532">
            <w:pPr>
              <w:pStyle w:val="aa"/>
              <w:rPr>
                <w:vertAlign w:val="superscript"/>
              </w:rPr>
            </w:pPr>
            <w:r w:rsidRPr="00D94C8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94C81" w:rsidRPr="00D94C81" w:rsidRDefault="00D94C8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94C81" w:rsidRPr="00D94C81" w:rsidRDefault="00D94C81" w:rsidP="009D6532">
            <w:pPr>
              <w:pStyle w:val="aa"/>
              <w:rPr>
                <w:vertAlign w:val="superscript"/>
              </w:rPr>
            </w:pPr>
            <w:r w:rsidRPr="00D94C8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94C81" w:rsidRPr="00D94C81" w:rsidRDefault="00D94C8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94C81" w:rsidRPr="00D94C81" w:rsidRDefault="00D94C81" w:rsidP="009D6532">
            <w:pPr>
              <w:pStyle w:val="aa"/>
              <w:rPr>
                <w:vertAlign w:val="superscript"/>
              </w:rPr>
            </w:pPr>
            <w:r w:rsidRPr="00D94C81">
              <w:rPr>
                <w:vertAlign w:val="superscript"/>
              </w:rPr>
              <w:t>(дата)</w:t>
            </w:r>
          </w:p>
        </w:tc>
      </w:tr>
      <w:tr w:rsidR="00D94C81" w:rsidRPr="00D94C81" w:rsidTr="00D94C8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4C81" w:rsidRPr="00D94C81" w:rsidRDefault="00D94C81" w:rsidP="009D6532">
            <w:pPr>
              <w:pStyle w:val="aa"/>
            </w:pPr>
            <w:r>
              <w:t>Начальник ОК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94C81" w:rsidRPr="00D94C81" w:rsidRDefault="00D94C8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4C81" w:rsidRPr="00D94C81" w:rsidRDefault="00D94C8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94C81" w:rsidRPr="00D94C81" w:rsidRDefault="00D94C8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4C81" w:rsidRPr="00D94C81" w:rsidRDefault="00D94C81" w:rsidP="009D6532">
            <w:pPr>
              <w:pStyle w:val="aa"/>
            </w:pPr>
            <w:r>
              <w:t>Улитина Ю.В.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94C81" w:rsidRPr="00D94C81" w:rsidRDefault="00D94C8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4C81" w:rsidRPr="00D94C81" w:rsidRDefault="00D94C81" w:rsidP="009D6532">
            <w:pPr>
              <w:pStyle w:val="aa"/>
            </w:pPr>
          </w:p>
        </w:tc>
      </w:tr>
      <w:tr w:rsidR="00D94C81" w:rsidRPr="00D94C81" w:rsidTr="00D94C8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94C81" w:rsidRPr="00D94C81" w:rsidRDefault="00D94C81" w:rsidP="009D6532">
            <w:pPr>
              <w:pStyle w:val="aa"/>
              <w:rPr>
                <w:vertAlign w:val="superscript"/>
              </w:rPr>
            </w:pPr>
            <w:r w:rsidRPr="00D94C8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94C81" w:rsidRPr="00D94C81" w:rsidRDefault="00D94C8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C81" w:rsidRPr="00D94C81" w:rsidRDefault="00D94C81" w:rsidP="009D6532">
            <w:pPr>
              <w:pStyle w:val="aa"/>
              <w:rPr>
                <w:vertAlign w:val="superscript"/>
              </w:rPr>
            </w:pPr>
            <w:r w:rsidRPr="00D94C8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94C81" w:rsidRPr="00D94C81" w:rsidRDefault="00D94C8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94C81" w:rsidRPr="00D94C81" w:rsidRDefault="00D94C81" w:rsidP="009D6532">
            <w:pPr>
              <w:pStyle w:val="aa"/>
              <w:rPr>
                <w:vertAlign w:val="superscript"/>
              </w:rPr>
            </w:pPr>
            <w:r w:rsidRPr="00D94C8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94C81" w:rsidRPr="00D94C81" w:rsidRDefault="00D94C8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94C81" w:rsidRPr="00D94C81" w:rsidRDefault="00D94C81" w:rsidP="009D6532">
            <w:pPr>
              <w:pStyle w:val="aa"/>
              <w:rPr>
                <w:vertAlign w:val="superscript"/>
              </w:rPr>
            </w:pPr>
            <w:r w:rsidRPr="00D94C81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94C81" w:rsidTr="00D94C8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94C81" w:rsidRDefault="00D94C81" w:rsidP="002743B5">
            <w:pPr>
              <w:pStyle w:val="aa"/>
            </w:pPr>
            <w:r w:rsidRPr="00D94C81">
              <w:t>4364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94C8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94C81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94C8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94C81" w:rsidRDefault="00D94C81" w:rsidP="002743B5">
            <w:pPr>
              <w:pStyle w:val="aa"/>
            </w:pPr>
            <w:r w:rsidRPr="00D94C81">
              <w:t>Петрова Айгуль Каримовна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94C8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94C81" w:rsidRDefault="00D94C81" w:rsidP="002743B5">
            <w:pPr>
              <w:pStyle w:val="aa"/>
            </w:pPr>
            <w:r>
              <w:t>27.12.2017</w:t>
            </w:r>
          </w:p>
        </w:tc>
      </w:tr>
      <w:tr w:rsidR="002743B5" w:rsidRPr="00D94C81" w:rsidTr="00D94C8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D94C81" w:rsidRDefault="00D94C81" w:rsidP="002743B5">
            <w:pPr>
              <w:pStyle w:val="aa"/>
              <w:rPr>
                <w:b/>
                <w:vertAlign w:val="superscript"/>
              </w:rPr>
            </w:pPr>
            <w:r w:rsidRPr="00D94C8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D94C81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D94C81" w:rsidRDefault="00D94C81" w:rsidP="002743B5">
            <w:pPr>
              <w:pStyle w:val="aa"/>
              <w:rPr>
                <w:b/>
                <w:vertAlign w:val="superscript"/>
              </w:rPr>
            </w:pPr>
            <w:r w:rsidRPr="00D94C8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D94C81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D94C81" w:rsidRDefault="00D94C81" w:rsidP="002743B5">
            <w:pPr>
              <w:pStyle w:val="aa"/>
              <w:rPr>
                <w:b/>
                <w:vertAlign w:val="superscript"/>
              </w:rPr>
            </w:pPr>
            <w:r w:rsidRPr="00D94C8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D94C81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D94C81" w:rsidRDefault="00D94C81" w:rsidP="002743B5">
            <w:pPr>
              <w:pStyle w:val="aa"/>
              <w:rPr>
                <w:vertAlign w:val="superscript"/>
              </w:rPr>
            </w:pPr>
            <w:r w:rsidRPr="00D94C81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66" w:rsidRPr="00D94C81" w:rsidRDefault="007A5C66" w:rsidP="00D94C81">
      <w:r>
        <w:separator/>
      </w:r>
    </w:p>
  </w:endnote>
  <w:endnote w:type="continuationSeparator" w:id="0">
    <w:p w:rsidR="007A5C66" w:rsidRPr="00D94C81" w:rsidRDefault="007A5C66" w:rsidP="00D94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81" w:rsidRDefault="00D94C8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81" w:rsidRDefault="00D94C8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81" w:rsidRDefault="00D94C8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66" w:rsidRPr="00D94C81" w:rsidRDefault="007A5C66" w:rsidP="00D94C81">
      <w:r>
        <w:separator/>
      </w:r>
    </w:p>
  </w:footnote>
  <w:footnote w:type="continuationSeparator" w:id="0">
    <w:p w:rsidR="007A5C66" w:rsidRPr="00D94C81" w:rsidRDefault="007A5C66" w:rsidP="00D94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81" w:rsidRDefault="00D94C8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81" w:rsidRDefault="00D94C8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81" w:rsidRDefault="00D94C81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4"/>
    <w:docVar w:name="adv_info1" w:val="     "/>
    <w:docVar w:name="adv_info2" w:val="     "/>
    <w:docVar w:name="adv_info3" w:val="     "/>
    <w:docVar w:name="ceh_info" w:val="Государственное бюджетное учреждение здравоохранения Республики Башкортостан Федоровская центральная районная больница"/>
    <w:docVar w:name="doc_name" w:val="Документ4"/>
    <w:docVar w:name="fill_date" w:val="27.12.2017"/>
    <w:docVar w:name="org_name" w:val="     "/>
    <w:docVar w:name="pers_guids" w:val="71037A1A70504D0C9C4DAAD191E49BE6@"/>
    <w:docVar w:name="pers_snils" w:val="71037A1A70504D0C9C4DAAD191E49BE6@"/>
    <w:docVar w:name="rbtd_adr" w:val="     "/>
    <w:docVar w:name="rbtd_name" w:val="Государственное бюджетное учреждение здравоохранения Республики Башкортостан Федоровская центральная районная больница"/>
    <w:docVar w:name="sv_docs" w:val="1"/>
  </w:docVars>
  <w:rsids>
    <w:rsidRoot w:val="00D94C81"/>
    <w:rsid w:val="0002033E"/>
    <w:rsid w:val="00027734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42423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A5C66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006A7"/>
    <w:rsid w:val="00D11966"/>
    <w:rsid w:val="00D94C81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D94C81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c">
    <w:name w:val="header"/>
    <w:basedOn w:val="a"/>
    <w:link w:val="ad"/>
    <w:rsid w:val="00D94C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94C81"/>
    <w:rPr>
      <w:sz w:val="24"/>
    </w:rPr>
  </w:style>
  <w:style w:type="paragraph" w:styleId="ae">
    <w:name w:val="footer"/>
    <w:basedOn w:val="a"/>
    <w:link w:val="af"/>
    <w:rsid w:val="00D94C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94C8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6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Искандер</dc:creator>
  <cp:lastModifiedBy>1</cp:lastModifiedBy>
  <cp:revision>2</cp:revision>
  <dcterms:created xsi:type="dcterms:W3CDTF">2017-12-27T04:03:00Z</dcterms:created>
  <dcterms:modified xsi:type="dcterms:W3CDTF">2018-03-01T04:48:00Z</dcterms:modified>
</cp:coreProperties>
</file>