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B735F2">
        <w:t xml:space="preserve"> (договор №0290/17 от 11.09.2017г.)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66908" w:rsidRPr="00B66908">
          <w:rPr>
            <w:rStyle w:val="a9"/>
          </w:rPr>
          <w:t>Государственное бюджетное учреждение здравоохранения Республики Башкортостан Федоровская центральная ра</w:t>
        </w:r>
        <w:r w:rsidR="00B66908" w:rsidRPr="00B66908">
          <w:rPr>
            <w:rStyle w:val="a9"/>
          </w:rPr>
          <w:t>й</w:t>
        </w:r>
        <w:r w:rsidR="00B66908" w:rsidRPr="00B66908">
          <w:rPr>
            <w:rStyle w:val="a9"/>
          </w:rPr>
          <w:t>онная больница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118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B669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69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66908" w:rsidRDefault="00F06873" w:rsidP="00B66908">
      <w:pPr>
        <w:jc w:val="right"/>
        <w:rPr>
          <w:sz w:val="20"/>
        </w:rPr>
      </w:pPr>
      <w:r w:rsidRPr="00F06873">
        <w:t>Таблица 2</w:t>
      </w:r>
      <w:r w:rsidR="00B12795">
        <w:fldChar w:fldCharType="begin"/>
      </w:r>
      <w:r w:rsidR="00B66908">
        <w:instrText xml:space="preserve"> INCLUDETEXT  "D:\\Работа\\База 2\\ARMv51_files\\sv_ved_org_30.xml" \! \t "C:\\Program Files\\Аттестация-5.1\\xsl\\per_rm\\form2_01.xsl"  \* MERGEFORMAT </w:instrText>
      </w:r>
      <w:r w:rsidR="00B12795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1"/>
        <w:gridCol w:w="357"/>
        <w:gridCol w:w="463"/>
        <w:gridCol w:w="331"/>
        <w:gridCol w:w="331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B66908" w:rsidTr="00B66908">
        <w:trPr>
          <w:divId w:val="43925351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66908" w:rsidTr="00B66908">
        <w:trPr>
          <w:divId w:val="439253518"/>
          <w:trHeight w:val="22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66908">
        <w:trPr>
          <w:divId w:val="43925351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Общебольничное медицинское подразделение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л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чебной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Врач-профпатолог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гигиеническому воспитанию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Поликлиническое отделение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кабинета здорового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 малой оп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рационной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 малой операционной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 - нарколог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Врач-онколог кабинета врача - х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рурга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Вспомогательные лечебно-диагностические подразделения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медици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ской статистики-врач-психиатр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клинической лабор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торной диагностики - врач клинич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 прививочного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Общеполиклиническое медицинское подразделение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поликлиникой-врач-рентгенолог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Стационарное отделение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Терапевтическое отделение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 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Педиатрическое отделение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паллиативной помощи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 -терапевт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Хирургическое отделение, койки патологии беременности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– врач - 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66908">
        <w:trPr>
          <w:divId w:val="439253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908" w:rsidRDefault="00B6690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B12795" w:rsidP="00B6690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66908">
          <w:rPr>
            <w:rStyle w:val="a9"/>
          </w:rPr>
          <w:t>27.12.2017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690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6908" w:rsidP="009D6532">
            <w:pPr>
              <w:pStyle w:val="aa"/>
            </w:pPr>
            <w:r>
              <w:t>Насырова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669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6908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6908" w:rsidP="009D6532">
            <w:pPr>
              <w:pStyle w:val="aa"/>
            </w:pPr>
            <w:r>
              <w:t>Салихова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669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Палаев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(дата)</w:t>
            </w: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Сайкина О.М.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(дата)</w:t>
            </w: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  <w:r>
              <w:t>Улитина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908" w:rsidRPr="00B66908" w:rsidRDefault="00B66908" w:rsidP="009D6532">
            <w:pPr>
              <w:pStyle w:val="aa"/>
            </w:pPr>
          </w:p>
        </w:tc>
      </w:tr>
      <w:tr w:rsidR="00B66908" w:rsidRPr="00B66908" w:rsidTr="00B669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908" w:rsidRPr="00B66908" w:rsidRDefault="00B66908" w:rsidP="009D6532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66908" w:rsidTr="00B669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66908" w:rsidRDefault="00B66908" w:rsidP="002743B5">
            <w:pPr>
              <w:pStyle w:val="aa"/>
            </w:pPr>
            <w:r w:rsidRPr="00B66908">
              <w:t>4364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669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669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669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66908" w:rsidRDefault="00B66908" w:rsidP="002743B5">
            <w:pPr>
              <w:pStyle w:val="aa"/>
            </w:pPr>
            <w:r w:rsidRPr="00B66908">
              <w:t>Петрова Айгуль Каримовна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669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66908" w:rsidRDefault="00B66908" w:rsidP="002743B5">
            <w:pPr>
              <w:pStyle w:val="aa"/>
            </w:pPr>
            <w:r>
              <w:t>27.12.2017</w:t>
            </w:r>
          </w:p>
        </w:tc>
      </w:tr>
      <w:tr w:rsidR="002743B5" w:rsidRPr="00B66908" w:rsidTr="00B669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66908" w:rsidRDefault="00B66908" w:rsidP="002743B5">
            <w:pPr>
              <w:pStyle w:val="aa"/>
              <w:rPr>
                <w:b/>
                <w:vertAlign w:val="superscript"/>
              </w:rPr>
            </w:pPr>
            <w:r w:rsidRPr="00B669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669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66908" w:rsidRDefault="00B66908" w:rsidP="002743B5">
            <w:pPr>
              <w:pStyle w:val="aa"/>
              <w:rPr>
                <w:b/>
                <w:vertAlign w:val="superscript"/>
              </w:rPr>
            </w:pPr>
            <w:r w:rsidRPr="00B669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669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66908" w:rsidRDefault="00B66908" w:rsidP="002743B5">
            <w:pPr>
              <w:pStyle w:val="aa"/>
              <w:rPr>
                <w:b/>
                <w:vertAlign w:val="superscript"/>
              </w:rPr>
            </w:pPr>
            <w:r w:rsidRPr="00B669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669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66908" w:rsidRDefault="00B66908" w:rsidP="002743B5">
            <w:pPr>
              <w:pStyle w:val="aa"/>
              <w:rPr>
                <w:vertAlign w:val="superscript"/>
              </w:rPr>
            </w:pPr>
            <w:r w:rsidRPr="00B6690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6E" w:rsidRPr="00B66908" w:rsidRDefault="00A34D6E" w:rsidP="00B66908">
      <w:r>
        <w:separator/>
      </w:r>
    </w:p>
  </w:endnote>
  <w:endnote w:type="continuationSeparator" w:id="0">
    <w:p w:rsidR="00A34D6E" w:rsidRPr="00B66908" w:rsidRDefault="00A34D6E" w:rsidP="00B6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6E" w:rsidRPr="00B66908" w:rsidRDefault="00A34D6E" w:rsidP="00B66908">
      <w:r>
        <w:separator/>
      </w:r>
    </w:p>
  </w:footnote>
  <w:footnote w:type="continuationSeparator" w:id="0">
    <w:p w:rsidR="00A34D6E" w:rsidRPr="00B66908" w:rsidRDefault="00A34D6E" w:rsidP="00B6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8" w:rsidRDefault="00B6690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Республики Башкортостан Федоровская центральная районная больница"/>
    <w:docVar w:name="doc_name" w:val="Документ6"/>
    <w:docVar w:name="fill_date" w:val="27.12.2017"/>
    <w:docVar w:name="org_name" w:val="     "/>
    <w:docVar w:name="pers_guids" w:val="71037A1A70504D0C9C4DAAD191E49BE6@"/>
    <w:docVar w:name="pers_snils" w:val="71037A1A70504D0C9C4DAAD191E49BE6@"/>
    <w:docVar w:name="rbtd_adr" w:val="     "/>
    <w:docVar w:name="rbtd_name" w:val="Государственное бюджетное учреждение здравоохранения Республики Башкортостан Федоровская центральная районная больница"/>
    <w:docVar w:name="sv_docs" w:val="1"/>
  </w:docVars>
  <w:rsids>
    <w:rsidRoot w:val="00B6690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4D6E"/>
    <w:rsid w:val="00AF1EDF"/>
    <w:rsid w:val="00B12795"/>
    <w:rsid w:val="00B12F45"/>
    <w:rsid w:val="00B2089E"/>
    <w:rsid w:val="00B3448B"/>
    <w:rsid w:val="00B66908"/>
    <w:rsid w:val="00B735F2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6FC0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6690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B669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66908"/>
    <w:rPr>
      <w:sz w:val="24"/>
    </w:rPr>
  </w:style>
  <w:style w:type="paragraph" w:styleId="ae">
    <w:name w:val="footer"/>
    <w:basedOn w:val="a"/>
    <w:link w:val="af"/>
    <w:rsid w:val="00B669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69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Искандер</dc:creator>
  <cp:lastModifiedBy>1</cp:lastModifiedBy>
  <cp:revision>2</cp:revision>
  <dcterms:created xsi:type="dcterms:W3CDTF">2017-12-27T08:38:00Z</dcterms:created>
  <dcterms:modified xsi:type="dcterms:W3CDTF">2018-03-01T04:49:00Z</dcterms:modified>
</cp:coreProperties>
</file>